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480"/>
        <w:gridCol w:w="1362"/>
        <w:gridCol w:w="1914"/>
        <w:gridCol w:w="39"/>
        <w:gridCol w:w="278"/>
        <w:gridCol w:w="3789"/>
        <w:gridCol w:w="3789"/>
      </w:tblGrid>
      <w:tr w:rsidR="009C402F" w:rsidTr="00D10790">
        <w:trPr>
          <w:trHeight w:val="3119"/>
        </w:trPr>
        <w:tc>
          <w:tcPr>
            <w:tcW w:w="9852" w:type="dxa"/>
            <w:gridSpan w:val="5"/>
          </w:tcPr>
          <w:p w:rsidR="009C402F" w:rsidRDefault="009C402F" w:rsidP="00AA7471">
            <w:pPr>
              <w:pStyle w:val="CompanyName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w:drawing>
                <wp:inline distT="0" distB="0" distL="0" distR="0" wp14:anchorId="2ED1203C" wp14:editId="27CE66C7">
                  <wp:extent cx="1978582" cy="1197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577" cy="1206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C402F" w:rsidRDefault="009C402F" w:rsidP="00D10790">
            <w:pPr>
              <w:pStyle w:val="Title"/>
              <w:shd w:val="clear" w:color="auto" w:fill="000000" w:themeFill="text1"/>
              <w:spacing w:after="0"/>
            </w:pPr>
            <w:r w:rsidRPr="00935FD0">
              <w:rPr>
                <w:rFonts w:ascii="Arial" w:hAnsi="Arial" w:cs="Arial"/>
                <w:b/>
              </w:rPr>
              <w:t>APPLICATION TO FILM</w:t>
            </w:r>
            <w:r>
              <w:t xml:space="preserve"> </w:t>
            </w:r>
          </w:p>
          <w:p w:rsidR="009C402F" w:rsidRPr="009C402F" w:rsidRDefault="009C402F" w:rsidP="009C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application form should be used for permission to conduct low impact filming within one of the Whitehorse Manningham Library Branches.  If extensive use of a library branch or surrounding area is requested a formal application to either the </w:t>
            </w:r>
            <w:hyperlink r:id="rId7" w:history="1">
              <w:r w:rsidRPr="009C402F">
                <w:rPr>
                  <w:rStyle w:val="Hyperlink"/>
                  <w:rFonts w:ascii="Arial" w:hAnsi="Arial" w:cs="Arial"/>
                  <w:sz w:val="20"/>
                  <w:szCs w:val="20"/>
                </w:rPr>
                <w:t>City of Whitehorse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8" w:history="1">
              <w:r w:rsidRPr="009C402F">
                <w:rPr>
                  <w:rStyle w:val="Hyperlink"/>
                  <w:rFonts w:ascii="Arial" w:hAnsi="Arial" w:cs="Arial"/>
                  <w:sz w:val="20"/>
                  <w:szCs w:val="20"/>
                </w:rPr>
                <w:t>Manningham City Council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is required.             </w:t>
            </w:r>
          </w:p>
          <w:p w:rsidR="009C402F" w:rsidRPr="009C402F" w:rsidRDefault="009C402F" w:rsidP="009C402F"/>
          <w:p w:rsidR="009C402F" w:rsidRDefault="00667520" w:rsidP="009C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read guidelines for filming </w:t>
            </w:r>
            <w:r w:rsidRPr="003836DE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submitting an application.</w:t>
            </w:r>
          </w:p>
          <w:p w:rsidR="003836DE" w:rsidRDefault="003836DE" w:rsidP="009C4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790" w:rsidRPr="00D10790" w:rsidRDefault="00D10790" w:rsidP="00D10790">
            <w:pPr>
              <w:shd w:val="clear" w:color="auto" w:fill="000000" w:themeFill="text1"/>
              <w:rPr>
                <w:rFonts w:ascii="Arial" w:hAnsi="Arial" w:cs="Arial"/>
                <w:b/>
                <w:sz w:val="20"/>
                <w:szCs w:val="20"/>
              </w:rPr>
            </w:pPr>
            <w:r w:rsidRPr="00D10790">
              <w:rPr>
                <w:rFonts w:ascii="Arial" w:hAnsi="Arial" w:cs="Arial"/>
                <w:b/>
                <w:sz w:val="20"/>
                <w:szCs w:val="20"/>
              </w:rPr>
              <w:t>Applicant’s details</w:t>
            </w:r>
          </w:p>
          <w:p w:rsidR="003836DE" w:rsidRDefault="003836DE" w:rsidP="009C4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0790" w:rsidRDefault="00D10790" w:rsidP="009C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A4CC2">
              <w:rPr>
                <w:rFonts w:ascii="Arial" w:hAnsi="Arial" w:cs="Arial"/>
                <w:sz w:val="20"/>
                <w:szCs w:val="20"/>
              </w:rPr>
              <w:t xml:space="preserve"> Are you an individual or a company / organisation? Please select:</w:t>
            </w:r>
          </w:p>
          <w:p w:rsidR="000A4CC2" w:rsidRDefault="000A4CC2" w:rsidP="009C4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CC2" w:rsidRDefault="000A4CC2" w:rsidP="009C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Student(s)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46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Independent group / individual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754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Company / organisation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70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790" w:rsidRDefault="00D10790" w:rsidP="009C402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205" w:rsidRPr="002213DA" w:rsidRDefault="002213DA" w:rsidP="009C40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213DA">
              <w:rPr>
                <w:rFonts w:ascii="Arial" w:hAnsi="Arial" w:cs="Arial"/>
                <w:i/>
                <w:sz w:val="20"/>
                <w:szCs w:val="20"/>
              </w:rPr>
              <w:t xml:space="preserve">Note: </w:t>
            </w:r>
            <w:r w:rsidR="008A2205" w:rsidRPr="002213DA">
              <w:rPr>
                <w:rFonts w:ascii="Arial" w:hAnsi="Arial" w:cs="Arial"/>
                <w:i/>
                <w:sz w:val="20"/>
                <w:szCs w:val="20"/>
              </w:rPr>
              <w:t>Proof of student status and cours</w:t>
            </w:r>
            <w:r>
              <w:rPr>
                <w:rFonts w:ascii="Arial" w:hAnsi="Arial" w:cs="Arial"/>
                <w:i/>
                <w:sz w:val="20"/>
                <w:szCs w:val="20"/>
              </w:rPr>
              <w:t>e requirements will be required and should be attached to your application.</w:t>
            </w:r>
          </w:p>
          <w:p w:rsidR="00D10790" w:rsidRPr="009C402F" w:rsidRDefault="00D10790" w:rsidP="009C4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9C402F" w:rsidRPr="00550748" w:rsidRDefault="009C402F" w:rsidP="00935FD0">
            <w:pPr>
              <w:pStyle w:val="Log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9" w:type="dxa"/>
          </w:tcPr>
          <w:p w:rsidR="009C402F" w:rsidRPr="00550748" w:rsidRDefault="009C402F" w:rsidP="00935FD0">
            <w:pPr>
              <w:pStyle w:val="Log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9" w:type="dxa"/>
          </w:tcPr>
          <w:p w:rsidR="009C402F" w:rsidRPr="00550748" w:rsidRDefault="009C402F" w:rsidP="00935FD0">
            <w:pPr>
              <w:pStyle w:val="Logo"/>
              <w:rPr>
                <w:rFonts w:ascii="Arial" w:hAnsi="Arial" w:cs="Arial"/>
                <w:b/>
                <w:sz w:val="20"/>
              </w:rPr>
            </w:pPr>
          </w:p>
        </w:tc>
      </w:tr>
      <w:tr w:rsidR="00D10790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D10790" w:rsidRPr="00D931D2" w:rsidRDefault="00D10790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Applicant’s Name</w:t>
            </w:r>
          </w:p>
        </w:tc>
        <w:tc>
          <w:tcPr>
            <w:tcW w:w="6630" w:type="dxa"/>
            <w:gridSpan w:val="5"/>
          </w:tcPr>
          <w:p w:rsidR="00D10790" w:rsidRDefault="00D10790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0AC" w:rsidRPr="00D10790" w:rsidRDefault="000440AC" w:rsidP="00AA7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790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D10790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Organisation / Educational Institution (if applicable)</w:t>
            </w:r>
          </w:p>
        </w:tc>
        <w:tc>
          <w:tcPr>
            <w:tcW w:w="6630" w:type="dxa"/>
            <w:gridSpan w:val="5"/>
          </w:tcPr>
          <w:p w:rsidR="00D10790" w:rsidRPr="00D10790" w:rsidRDefault="00D10790" w:rsidP="00AA7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D2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  <w:trHeight w:val="233"/>
        </w:trPr>
        <w:tc>
          <w:tcPr>
            <w:tcW w:w="3261" w:type="dxa"/>
            <w:vMerge w:val="restart"/>
            <w:shd w:val="clear" w:color="auto" w:fill="FDE9D9" w:themeFill="accent6" w:themeFillTint="33"/>
          </w:tcPr>
          <w:p w:rsidR="00D931D2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30" w:type="dxa"/>
            <w:gridSpan w:val="5"/>
          </w:tcPr>
          <w:p w:rsidR="00D931D2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D2" w:rsidRPr="00D10790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Street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31D2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  <w:trHeight w:val="232"/>
        </w:trPr>
        <w:tc>
          <w:tcPr>
            <w:tcW w:w="3261" w:type="dxa"/>
            <w:vMerge/>
            <w:shd w:val="clear" w:color="auto" w:fill="FDE9D9" w:themeFill="accent6" w:themeFillTint="33"/>
          </w:tcPr>
          <w:p w:rsidR="00D931D2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D931D2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D2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1953" w:type="dxa"/>
            <w:gridSpan w:val="2"/>
          </w:tcPr>
          <w:p w:rsidR="00D931D2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D2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Post Code:</w:t>
            </w:r>
          </w:p>
        </w:tc>
      </w:tr>
      <w:tr w:rsidR="00D931D2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D931D2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835" w:type="dxa"/>
          </w:tcPr>
          <w:p w:rsidR="00D931D2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D2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795" w:type="dxa"/>
            <w:gridSpan w:val="4"/>
          </w:tcPr>
          <w:p w:rsidR="00D931D2" w:rsidRDefault="00D931D2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D2" w:rsidRPr="00D931D2" w:rsidRDefault="00D931D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31D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D10790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D10790" w:rsidRPr="000440AC" w:rsidRDefault="000440A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0AC">
              <w:rPr>
                <w:rFonts w:ascii="Arial" w:hAnsi="Arial" w:cs="Arial"/>
                <w:b/>
                <w:sz w:val="20"/>
                <w:szCs w:val="20"/>
              </w:rPr>
              <w:t>Filming Location</w:t>
            </w:r>
            <w:r w:rsidR="00DF2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5"/>
          </w:tcPr>
          <w:p w:rsidR="00D10790" w:rsidRDefault="00DF2E32" w:rsidP="00AA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Blackburn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0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Box Hill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983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Nunawading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31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D4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Vermont South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41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E0B52" w:rsidRPr="00D10790" w:rsidRDefault="00DF2E32" w:rsidP="00AA7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Bulleen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5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D4F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Doncaster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3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The Pines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7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FD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Warrandyte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512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10790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D10790" w:rsidRPr="001E0B52" w:rsidRDefault="001E0B52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Filming Date </w:t>
            </w:r>
          </w:p>
        </w:tc>
        <w:tc>
          <w:tcPr>
            <w:tcW w:w="6630" w:type="dxa"/>
            <w:gridSpan w:val="5"/>
          </w:tcPr>
          <w:p w:rsidR="00D10790" w:rsidRDefault="00D10790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B52" w:rsidRPr="00D10790" w:rsidRDefault="001E0B52" w:rsidP="00AA7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BC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7B4BBC" w:rsidRPr="001E0B52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315" w:type="dxa"/>
            <w:gridSpan w:val="2"/>
          </w:tcPr>
          <w:p w:rsidR="007B4BBC" w:rsidRP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BC">
              <w:rPr>
                <w:rFonts w:ascii="Arial" w:hAnsi="Arial" w:cs="Arial"/>
                <w:b/>
                <w:sz w:val="20"/>
                <w:szCs w:val="20"/>
              </w:rPr>
              <w:t xml:space="preserve">Start: </w:t>
            </w:r>
          </w:p>
        </w:tc>
        <w:tc>
          <w:tcPr>
            <w:tcW w:w="3315" w:type="dxa"/>
            <w:gridSpan w:val="3"/>
          </w:tcPr>
          <w:p w:rsidR="007B4BBC" w:rsidRP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BC">
              <w:rPr>
                <w:rFonts w:ascii="Arial" w:hAnsi="Arial" w:cs="Arial"/>
                <w:b/>
                <w:sz w:val="20"/>
                <w:szCs w:val="20"/>
              </w:rPr>
              <w:t>Finish:</w:t>
            </w:r>
          </w:p>
          <w:p w:rsidR="007B4BBC" w:rsidRDefault="007B4BBC" w:rsidP="00AA7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BC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 a brief description of what will be filmed.</w:t>
            </w:r>
          </w:p>
          <w:p w:rsid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7B4BBC" w:rsidRP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BBC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of the film.</w:t>
            </w:r>
          </w:p>
        </w:tc>
        <w:tc>
          <w:tcPr>
            <w:tcW w:w="6630" w:type="dxa"/>
            <w:gridSpan w:val="5"/>
          </w:tcPr>
          <w:p w:rsid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4BBC" w:rsidRPr="007B4BBC" w:rsidRDefault="007B4BB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4BBC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EE1650" w:rsidRPr="008A2205" w:rsidRDefault="007B4BBC" w:rsidP="00EE16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Will the film be </w:t>
            </w:r>
            <w:r w:rsidR="00EE1650">
              <w:rPr>
                <w:rFonts w:ascii="Arial" w:hAnsi="Arial" w:cs="Arial"/>
                <w:b/>
                <w:sz w:val="20"/>
                <w:szCs w:val="20"/>
              </w:rPr>
              <w:t xml:space="preserve">distributed and available for public viewing? </w:t>
            </w:r>
            <w:r w:rsidR="008A2205" w:rsidRPr="008A2205">
              <w:rPr>
                <w:rFonts w:ascii="Arial" w:hAnsi="Arial" w:cs="Arial"/>
                <w:b/>
                <w:i/>
                <w:sz w:val="20"/>
                <w:szCs w:val="20"/>
              </w:rPr>
              <w:t>Please note t</w:t>
            </w:r>
            <w:r w:rsidR="00EE1650" w:rsidRPr="008A2205">
              <w:rPr>
                <w:rFonts w:ascii="Arial" w:hAnsi="Arial" w:cs="Arial"/>
                <w:b/>
                <w:i/>
                <w:sz w:val="20"/>
                <w:szCs w:val="20"/>
              </w:rPr>
              <w:t>his includes social media forums.</w:t>
            </w:r>
          </w:p>
          <w:p w:rsidR="007B4BBC" w:rsidRDefault="007B4BBC" w:rsidP="00EE16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gridSpan w:val="5"/>
          </w:tcPr>
          <w:p w:rsidR="00EE1650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6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50" w:rsidRPr="00EE16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1650" w:rsidRPr="00EE1650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:rsidR="00EE1650" w:rsidRPr="00EE1650" w:rsidRDefault="00EE1650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BBC" w:rsidRPr="00EE1650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2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50" w:rsidRPr="00EE16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1650" w:rsidRPr="00EE1650">
              <w:rPr>
                <w:rFonts w:ascii="Arial" w:hAnsi="Arial" w:cs="Arial"/>
                <w:sz w:val="20"/>
                <w:szCs w:val="20"/>
              </w:rPr>
              <w:t xml:space="preserve">  Yes.  Please provide details below:</w:t>
            </w:r>
          </w:p>
          <w:p w:rsidR="00EE1650" w:rsidRDefault="00EE1650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1650" w:rsidRDefault="00EE1650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650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EE1650" w:rsidRDefault="00EE1650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hold current public liability insurance?</w:t>
            </w:r>
          </w:p>
        </w:tc>
        <w:tc>
          <w:tcPr>
            <w:tcW w:w="6630" w:type="dxa"/>
            <w:gridSpan w:val="5"/>
          </w:tcPr>
          <w:p w:rsidR="00CD1446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08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4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650" w:rsidRPr="00EE1650">
              <w:rPr>
                <w:rFonts w:ascii="Arial" w:hAnsi="Arial" w:cs="Arial"/>
                <w:sz w:val="20"/>
                <w:szCs w:val="20"/>
              </w:rPr>
              <w:t>Yes</w:t>
            </w:r>
            <w:r w:rsidR="008A22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0912">
              <w:rPr>
                <w:rFonts w:ascii="Arial" w:hAnsi="Arial" w:cs="Arial"/>
                <w:sz w:val="20"/>
                <w:szCs w:val="20"/>
              </w:rPr>
              <w:t>evidence is attached</w:t>
            </w:r>
          </w:p>
          <w:p w:rsidR="00CD1446" w:rsidRPr="00EE1650" w:rsidRDefault="00EE1650" w:rsidP="00AA7471">
            <w:pPr>
              <w:rPr>
                <w:rFonts w:ascii="Arial" w:hAnsi="Arial" w:cs="Arial"/>
                <w:sz w:val="20"/>
                <w:szCs w:val="20"/>
              </w:rPr>
            </w:pPr>
            <w:r w:rsidRPr="00EE1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1650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36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446">
              <w:rPr>
                <w:rFonts w:ascii="Arial" w:hAnsi="Arial" w:cs="Arial"/>
                <w:sz w:val="20"/>
                <w:szCs w:val="20"/>
              </w:rPr>
              <w:t xml:space="preserve"> Yes, </w:t>
            </w:r>
            <w:r w:rsidR="00EE1650" w:rsidRPr="00EE1650">
              <w:rPr>
                <w:rFonts w:ascii="Arial" w:hAnsi="Arial" w:cs="Arial"/>
                <w:sz w:val="20"/>
                <w:szCs w:val="20"/>
              </w:rPr>
              <w:t xml:space="preserve">This is covered through my educational institution’s public liability insurance </w:t>
            </w:r>
            <w:r w:rsidR="00990912">
              <w:rPr>
                <w:rFonts w:ascii="Arial" w:hAnsi="Arial" w:cs="Arial"/>
                <w:sz w:val="20"/>
                <w:szCs w:val="20"/>
              </w:rPr>
              <w:t>and evidence is attached</w:t>
            </w:r>
          </w:p>
          <w:p w:rsidR="00CD1446" w:rsidRPr="00EE1650" w:rsidRDefault="00CD1446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650" w:rsidRPr="00990912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24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50" w:rsidRPr="00EE16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44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CD1446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CD1446" w:rsidRDefault="00CD1446" w:rsidP="003935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type of equipment will be used?</w:t>
            </w:r>
          </w:p>
          <w:p w:rsidR="00CD1446" w:rsidRDefault="00CD1446" w:rsidP="00393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CD1446" w:rsidRPr="007B4BBC" w:rsidRDefault="00CD1446" w:rsidP="00393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446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CD1446" w:rsidRDefault="00CD1446" w:rsidP="003935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crew and/or cast will be present?</w:t>
            </w:r>
          </w:p>
          <w:p w:rsidR="00CD1446" w:rsidRDefault="00CD1446" w:rsidP="00393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CD1446" w:rsidRPr="007B4BBC" w:rsidRDefault="00CD1446" w:rsidP="00393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446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CD1446" w:rsidRDefault="009372A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prepared a risk assessment and management plan?</w:t>
            </w:r>
          </w:p>
          <w:p w:rsidR="009372AC" w:rsidRDefault="009372AC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CD1446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43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72AC">
              <w:rPr>
                <w:rFonts w:ascii="Arial" w:hAnsi="Arial" w:cs="Arial"/>
                <w:sz w:val="20"/>
                <w:szCs w:val="20"/>
              </w:rPr>
              <w:t xml:space="preserve"> Yes, please attach</w:t>
            </w:r>
          </w:p>
          <w:p w:rsidR="009372AC" w:rsidRDefault="009372AC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AC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50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2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72A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1446" w:rsidRDefault="00CD1446" w:rsidP="00AA7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446" w:rsidRPr="00D10790" w:rsidTr="00016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856" w:type="dxa"/>
        </w:trPr>
        <w:tc>
          <w:tcPr>
            <w:tcW w:w="3261" w:type="dxa"/>
            <w:shd w:val="clear" w:color="auto" w:fill="FDE9D9" w:themeFill="accent6" w:themeFillTint="33"/>
          </w:tcPr>
          <w:p w:rsidR="00CD1446" w:rsidRDefault="00CD1446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proposing to film patrons within the library?</w:t>
            </w:r>
          </w:p>
          <w:p w:rsidR="00CD1446" w:rsidRDefault="00CD1446" w:rsidP="00AA74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5"/>
          </w:tcPr>
          <w:p w:rsidR="00CD1446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54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446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CD1446" w:rsidRDefault="00CD1446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446" w:rsidRDefault="009C21E1" w:rsidP="00AA747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7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44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D1446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372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1446">
              <w:rPr>
                <w:rFonts w:ascii="Arial" w:hAnsi="Arial" w:cs="Arial"/>
                <w:sz w:val="20"/>
                <w:szCs w:val="20"/>
              </w:rPr>
              <w:t>permission forms and a plan on how this will be managed must be attached to this application.</w:t>
            </w:r>
          </w:p>
          <w:p w:rsidR="00CD1446" w:rsidRDefault="00CD1446" w:rsidP="00AA74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2AC" w:rsidRPr="009372AC" w:rsidRDefault="009372AC" w:rsidP="00AA74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72AC">
              <w:rPr>
                <w:rFonts w:ascii="Arial" w:hAnsi="Arial" w:cs="Arial"/>
                <w:i/>
                <w:sz w:val="20"/>
                <w:szCs w:val="20"/>
              </w:rPr>
              <w:t>In accordance with the Corporation’s Child Safe Policy no filming of</w:t>
            </w:r>
            <w:r w:rsidR="0001693F">
              <w:rPr>
                <w:rFonts w:ascii="Arial" w:hAnsi="Arial" w:cs="Arial"/>
                <w:i/>
                <w:sz w:val="20"/>
                <w:szCs w:val="20"/>
              </w:rPr>
              <w:t xml:space="preserve"> library</w:t>
            </w:r>
            <w:r w:rsidRPr="009372AC">
              <w:rPr>
                <w:rFonts w:ascii="Arial" w:hAnsi="Arial" w:cs="Arial"/>
                <w:i/>
                <w:sz w:val="20"/>
                <w:szCs w:val="20"/>
              </w:rPr>
              <w:t xml:space="preserve"> patrons under the age of 18 will be permitted</w:t>
            </w:r>
            <w:r w:rsidR="0001693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:rsidR="00AA7471" w:rsidRPr="00D10790" w:rsidRDefault="00AA7471" w:rsidP="00AA7471">
      <w:pPr>
        <w:rPr>
          <w:rFonts w:ascii="Arial" w:hAnsi="Arial" w:cs="Arial"/>
          <w:sz w:val="20"/>
          <w:szCs w:val="20"/>
        </w:rPr>
      </w:pPr>
    </w:p>
    <w:p w:rsidR="00901BE0" w:rsidRDefault="00901BE0"/>
    <w:p w:rsidR="008A2205" w:rsidRPr="008A2205" w:rsidRDefault="008A2205">
      <w:pPr>
        <w:rPr>
          <w:rFonts w:ascii="Arial" w:hAnsi="Arial" w:cs="Arial"/>
          <w:b/>
          <w:sz w:val="20"/>
          <w:szCs w:val="20"/>
        </w:rPr>
      </w:pPr>
      <w:r w:rsidRPr="008A2205">
        <w:rPr>
          <w:rFonts w:ascii="Arial" w:hAnsi="Arial" w:cs="Arial"/>
          <w:b/>
          <w:sz w:val="20"/>
          <w:szCs w:val="20"/>
        </w:rPr>
        <w:t xml:space="preserve">Please submit this application via email to </w:t>
      </w:r>
      <w:hyperlink r:id="rId9" w:history="1">
        <w:r w:rsidRPr="008A2205">
          <w:rPr>
            <w:rStyle w:val="Hyperlink"/>
            <w:rFonts w:ascii="Arial" w:hAnsi="Arial" w:cs="Arial"/>
            <w:b/>
            <w:sz w:val="20"/>
            <w:szCs w:val="20"/>
          </w:rPr>
          <w:t>web@wml.vic.gov.au</w:t>
        </w:r>
      </w:hyperlink>
      <w:r w:rsidRPr="008A2205">
        <w:rPr>
          <w:rFonts w:ascii="Arial" w:hAnsi="Arial" w:cs="Arial"/>
          <w:b/>
          <w:sz w:val="20"/>
          <w:szCs w:val="20"/>
        </w:rPr>
        <w:t xml:space="preserve"> </w:t>
      </w:r>
    </w:p>
    <w:p w:rsidR="008A2205" w:rsidRDefault="008A2205">
      <w:pPr>
        <w:rPr>
          <w:rFonts w:ascii="Arial" w:hAnsi="Arial" w:cs="Arial"/>
          <w:sz w:val="20"/>
          <w:szCs w:val="20"/>
        </w:rPr>
      </w:pPr>
    </w:p>
    <w:p w:rsidR="005F6E87" w:rsidRPr="0023367D" w:rsidRDefault="008A2205" w:rsidP="002A733C">
      <w:r w:rsidRPr="008A2205">
        <w:rPr>
          <w:rFonts w:ascii="Arial" w:hAnsi="Arial" w:cs="Arial"/>
          <w:b/>
          <w:sz w:val="20"/>
          <w:szCs w:val="20"/>
        </w:rPr>
        <w:t xml:space="preserve">Enquiries: </w:t>
      </w:r>
      <w:r w:rsidRPr="0023367D">
        <w:rPr>
          <w:rFonts w:ascii="Arial" w:hAnsi="Arial" w:cs="Arial"/>
          <w:sz w:val="20"/>
          <w:szCs w:val="20"/>
        </w:rPr>
        <w:t>Whitehorse Manningham Libraries Administration 9896 4333</w:t>
      </w:r>
    </w:p>
    <w:sectPr w:rsidR="005F6E87" w:rsidRPr="0023367D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CC2784"/>
    <w:multiLevelType w:val="hybridMultilevel"/>
    <w:tmpl w:val="22A43310"/>
    <w:lvl w:ilvl="0" w:tplc="8D8A7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48"/>
    <w:rsid w:val="000071F7"/>
    <w:rsid w:val="000134FA"/>
    <w:rsid w:val="0001693F"/>
    <w:rsid w:val="0002798A"/>
    <w:rsid w:val="000440AC"/>
    <w:rsid w:val="00063EEE"/>
    <w:rsid w:val="00083002"/>
    <w:rsid w:val="00087B85"/>
    <w:rsid w:val="000A01F1"/>
    <w:rsid w:val="000A4CC2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E0B52"/>
    <w:rsid w:val="002213DA"/>
    <w:rsid w:val="0023367D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836DE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0748"/>
    <w:rsid w:val="005557F6"/>
    <w:rsid w:val="00563778"/>
    <w:rsid w:val="005B4AE2"/>
    <w:rsid w:val="005C3D49"/>
    <w:rsid w:val="005E63CC"/>
    <w:rsid w:val="005F6E87"/>
    <w:rsid w:val="00613129"/>
    <w:rsid w:val="00617C65"/>
    <w:rsid w:val="00667520"/>
    <w:rsid w:val="00682C69"/>
    <w:rsid w:val="006B6223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4BBC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2205"/>
    <w:rsid w:val="008B08EF"/>
    <w:rsid w:val="008B24BB"/>
    <w:rsid w:val="008B57DD"/>
    <w:rsid w:val="008B7081"/>
    <w:rsid w:val="008D40FF"/>
    <w:rsid w:val="00901BE0"/>
    <w:rsid w:val="00902964"/>
    <w:rsid w:val="009126F8"/>
    <w:rsid w:val="00935FD0"/>
    <w:rsid w:val="009372AC"/>
    <w:rsid w:val="0094790F"/>
    <w:rsid w:val="00966B90"/>
    <w:rsid w:val="009737B7"/>
    <w:rsid w:val="009802C4"/>
    <w:rsid w:val="00990912"/>
    <w:rsid w:val="009973A4"/>
    <w:rsid w:val="009976D9"/>
    <w:rsid w:val="00997A3E"/>
    <w:rsid w:val="009A4EA3"/>
    <w:rsid w:val="009A55DC"/>
    <w:rsid w:val="009C21E1"/>
    <w:rsid w:val="009C220D"/>
    <w:rsid w:val="009C402F"/>
    <w:rsid w:val="009D6AEA"/>
    <w:rsid w:val="00A211B2"/>
    <w:rsid w:val="00A2727E"/>
    <w:rsid w:val="00A27F77"/>
    <w:rsid w:val="00A35524"/>
    <w:rsid w:val="00A74F99"/>
    <w:rsid w:val="00A82BA3"/>
    <w:rsid w:val="00A94ACC"/>
    <w:rsid w:val="00AA7471"/>
    <w:rsid w:val="00AD4FD9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1446"/>
    <w:rsid w:val="00CD247C"/>
    <w:rsid w:val="00D03A13"/>
    <w:rsid w:val="00D10790"/>
    <w:rsid w:val="00D14E73"/>
    <w:rsid w:val="00D6155E"/>
    <w:rsid w:val="00D90A75"/>
    <w:rsid w:val="00D931D2"/>
    <w:rsid w:val="00DA4B5C"/>
    <w:rsid w:val="00DC47A2"/>
    <w:rsid w:val="00DE1551"/>
    <w:rsid w:val="00DE7FB7"/>
    <w:rsid w:val="00DF2E32"/>
    <w:rsid w:val="00E20DDA"/>
    <w:rsid w:val="00E32A8B"/>
    <w:rsid w:val="00E36054"/>
    <w:rsid w:val="00E37E7B"/>
    <w:rsid w:val="00E46E04"/>
    <w:rsid w:val="00E87396"/>
    <w:rsid w:val="00EB478A"/>
    <w:rsid w:val="00EC42A3"/>
    <w:rsid w:val="00EE1650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0D398-6623-435A-A746-F8F3916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9C40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C4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ingham.vic.gov.au/filming-in-manningh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hitehorse.vic.gov.au/Filming-Permi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b@wml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.oliv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309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Tracey Olive</dc:creator>
  <cp:keywords/>
  <cp:lastModifiedBy>Tracey Olive</cp:lastModifiedBy>
  <cp:revision>2</cp:revision>
  <cp:lastPrinted>2004-02-13T23:45:00Z</cp:lastPrinted>
  <dcterms:created xsi:type="dcterms:W3CDTF">2020-08-28T02:01:00Z</dcterms:created>
  <dcterms:modified xsi:type="dcterms:W3CDTF">2020-08-28T02:01:00Z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